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7B4B79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7B4B79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7B4B79" w:rsidP="007B4B79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ereau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</w:t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7B4B79" w:rsidP="00B01C77">
            <w:pPr>
              <w:pStyle w:val="Year"/>
            </w:pPr>
            <w:r>
              <w:rPr>
                <w:noProof/>
              </w:rPr>
              <w:drawing>
                <wp:inline distT="0" distB="0" distL="0" distR="0" wp14:anchorId="38E57FB5" wp14:editId="57610B22">
                  <wp:extent cx="952500" cy="951865"/>
                  <wp:effectExtent l="0" t="0" r="0" b="63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93" cy="96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1EB">
              <w:t xml:space="preserve"> </w:t>
            </w:r>
            <w:r w:rsidR="00B01C77">
              <w:t xml:space="preserve">February </w:t>
            </w:r>
            <w:r w:rsidR="00B831EB">
              <w:fldChar w:fldCharType="begin"/>
            </w:r>
            <w:r w:rsidR="00B831EB">
              <w:instrText xml:space="preserve"> DOCVARIABLE  MonthStart \@  yyyy   \* MERGEFORMAT </w:instrText>
            </w:r>
            <w:r w:rsidR="00B831EB">
              <w:fldChar w:fldCharType="separate"/>
            </w:r>
            <w:r w:rsidR="00B01C77">
              <w:t>2020</w:t>
            </w:r>
            <w:r w:rsidR="00B831EB">
              <w:fldChar w:fldCharType="end"/>
            </w:r>
          </w:p>
        </w:tc>
      </w:tr>
      <w:tr w:rsidR="007B4B79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1C77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1C77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01C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1C77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01C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rPr>
                <w:color w:val="FF0000"/>
              </w:rPr>
              <w:t>1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3</w:t>
            </w:r>
          </w:p>
          <w:p w:rsidR="00001B66" w:rsidRDefault="00001B6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5</w:t>
            </w:r>
            <w:r w:rsidR="00001B66">
              <w:t xml:space="preserve"> 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6</w:t>
            </w:r>
          </w:p>
          <w:p w:rsidR="00001B66" w:rsidRDefault="00001B66">
            <w:pPr>
              <w:pStyle w:val="Dates"/>
              <w:spacing w:after="40"/>
            </w:pPr>
            <w:r>
              <w:t>trip</w:t>
            </w:r>
          </w:p>
          <w:p w:rsidR="00001B66" w:rsidRDefault="00001B6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8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 w:rsidP="00192C57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001B66">
            <w:pPr>
              <w:spacing w:before="40" w:after="40"/>
            </w:pPr>
            <w:r>
              <w:t>Sliced Pizza, garden salad, fruit cocktail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Beef soft taco, cheesy nachos, apple slices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Cheeseburger, lettuce, tomato, cucumber slices light ranch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 xml:space="preserve">Chopped </w:t>
            </w:r>
            <w:proofErr w:type="spellStart"/>
            <w:r>
              <w:t>bbq</w:t>
            </w:r>
            <w:proofErr w:type="spellEnd"/>
            <w:r>
              <w:t>, slaw, banana pudding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Sausage and egg casserole, hash browns, apple slices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rPr>
                <w:color w:val="FF0000"/>
              </w:rPr>
              <w:t>13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15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Spaghetti, garden salad, apples slices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Chicken nuggets, green beans, sliced peaches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Ham, baked beans, orange slices</w:t>
            </w:r>
          </w:p>
        </w:tc>
        <w:tc>
          <w:tcPr>
            <w:tcW w:w="714" w:type="pct"/>
          </w:tcPr>
          <w:p w:rsidR="00FA19D6" w:rsidRDefault="00192C57">
            <w:pPr>
              <w:spacing w:before="40" w:after="40"/>
            </w:pPr>
            <w:r>
              <w:t>Hotdog, tater tots and Valentine Cake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Chicken with rice, buttered carrots, fruit cocktail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17</w:t>
            </w:r>
          </w:p>
          <w:p w:rsidR="00192C57" w:rsidRDefault="00192C57">
            <w:pPr>
              <w:pStyle w:val="Dates"/>
              <w:spacing w:after="40"/>
            </w:pPr>
            <w:r>
              <w:t xml:space="preserve">Closed 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22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192C57">
            <w:pPr>
              <w:spacing w:before="40" w:after="40"/>
            </w:pPr>
            <w:r w:rsidRPr="0093580E">
              <w:rPr>
                <w:color w:val="FF0000"/>
              </w:rPr>
              <w:t>Closed- President’s Day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Sloppy Joe, green beans, orange slices</w:t>
            </w:r>
          </w:p>
        </w:tc>
        <w:tc>
          <w:tcPr>
            <w:tcW w:w="714" w:type="pct"/>
          </w:tcPr>
          <w:p w:rsidR="00FA19D6" w:rsidRDefault="00A54502">
            <w:pPr>
              <w:spacing w:before="40" w:after="40"/>
            </w:pPr>
            <w:r>
              <w:t>Grilled pork chop</w:t>
            </w:r>
            <w:r w:rsidR="0093580E">
              <w:t xml:space="preserve">, mashed potatoes, fruit cocktail 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Sliced pizza, garden salad, apple slices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 xml:space="preserve">Corndog, </w:t>
            </w:r>
            <w:proofErr w:type="spellStart"/>
            <w:r>
              <w:t>french</w:t>
            </w:r>
            <w:proofErr w:type="spellEnd"/>
            <w:r>
              <w:t xml:space="preserve"> fries, sliced peaches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26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=C10</w:instrText>
            </w:r>
            <w:r w:rsidR="00B831EB">
              <w:fldChar w:fldCharType="separate"/>
            </w:r>
            <w:r w:rsidR="00B01C77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=C10 </w:instrText>
            </w:r>
            <w:r w:rsidR="00B831EB">
              <w:fldChar w:fldCharType="separate"/>
            </w:r>
            <w:r w:rsidR="00B01C77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B01C77">
              <w:instrText>28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=C10+1 </w:instrText>
            </w:r>
            <w:r w:rsidR="00B831EB">
              <w:fldChar w:fldCharType="separate"/>
            </w:r>
            <w:r w:rsidR="00192C57">
              <w:rPr>
                <w:noProof/>
              </w:rPr>
              <w:instrText>27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27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=D10</w:instrText>
            </w:r>
            <w:r w:rsidR="00B831EB">
              <w:fldChar w:fldCharType="separate"/>
            </w:r>
            <w:r w:rsidR="00B01C77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=D10 </w:instrText>
            </w:r>
            <w:r w:rsidR="00B831EB">
              <w:fldChar w:fldCharType="separate"/>
            </w:r>
            <w:r w:rsidR="00192C57">
              <w:rPr>
                <w:noProof/>
              </w:rPr>
              <w:instrText>27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192C57">
              <w:instrText>28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=D10+1 </w:instrText>
            </w:r>
            <w:r w:rsidR="00B831EB">
              <w:fldChar w:fldCharType="separate"/>
            </w:r>
            <w:r w:rsidR="00192C57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separate"/>
            </w:r>
            <w:r w:rsidR="00192C57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28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=E10</w:instrText>
            </w:r>
            <w:r w:rsidR="00B831EB">
              <w:fldChar w:fldCharType="separate"/>
            </w:r>
            <w:r w:rsidR="00B01C77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=E10 </w:instrText>
            </w:r>
            <w:r w:rsidR="00B831EB">
              <w:fldChar w:fldCharType="separate"/>
            </w:r>
            <w:r w:rsidR="00192C57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192C57">
              <w:instrText>28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=E10+1 </w:instrText>
            </w:r>
            <w:r w:rsidR="00B831EB">
              <w:fldChar w:fldCharType="separate"/>
            </w:r>
            <w:r w:rsidR="00AD42EE">
              <w:rPr>
                <w:noProof/>
              </w:rPr>
              <w:instrText>29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CB7324">
            <w:pPr>
              <w:pStyle w:val="Dates"/>
              <w:spacing w:after="40"/>
            </w:pPr>
            <w:r>
              <w:t>29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=F10</w:instrText>
            </w:r>
            <w:r w:rsidR="00B831EB">
              <w:fldChar w:fldCharType="separate"/>
            </w:r>
            <w:r w:rsidR="00B01C77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=F10 </w:instrText>
            </w:r>
            <w:r w:rsidR="00B831EB">
              <w:fldChar w:fldCharType="separate"/>
            </w:r>
            <w:r w:rsidR="00AD42EE">
              <w:rPr>
                <w:noProof/>
              </w:rPr>
              <w:instrText>29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AD42EE">
              <w:instrText>30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=F10+1 </w:instrText>
            </w:r>
            <w:r w:rsidR="00B831EB">
              <w:fldChar w:fldCharType="separate"/>
            </w:r>
            <w:r w:rsidR="00AD42EE">
              <w:rPr>
                <w:noProof/>
              </w:rPr>
              <w:instrText>30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separate"/>
            </w:r>
            <w:r w:rsidR="00AD42EE">
              <w:rPr>
                <w:noProof/>
              </w:rPr>
              <w:instrText>30</w:instrText>
            </w:r>
            <w:r w:rsidR="00B831EB">
              <w:fldChar w:fldCharType="end"/>
            </w:r>
            <w:r w:rsidR="00B831EB"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Vegetable soup, ½ grilled cheese, banana pudding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Alfredo, garden salad, fruit cocktail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Turkey and cheese wrap, baked beans, sliced peaches</w:t>
            </w:r>
          </w:p>
        </w:tc>
        <w:tc>
          <w:tcPr>
            <w:tcW w:w="714" w:type="pct"/>
          </w:tcPr>
          <w:p w:rsidR="00FA19D6" w:rsidRDefault="0093580E">
            <w:pPr>
              <w:spacing w:before="40" w:after="40"/>
            </w:pPr>
            <w:r>
              <w:t>Chili, cornbread, peach cobbler</w:t>
            </w:r>
          </w:p>
        </w:tc>
        <w:tc>
          <w:tcPr>
            <w:tcW w:w="714" w:type="pct"/>
          </w:tcPr>
          <w:p w:rsidR="00FA19D6" w:rsidRDefault="00CB7324">
            <w:pPr>
              <w:spacing w:before="40" w:after="40"/>
            </w:pPr>
            <w:r>
              <w:t>Chicken Sandwich, tater tots, orange slices</w:t>
            </w:r>
            <w:bookmarkStart w:id="2" w:name="_GoBack"/>
            <w:bookmarkEnd w:id="2"/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01C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D42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42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01C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Default="00192C57" w:rsidP="00192C57">
            <w:pPr>
              <w:pStyle w:val="Notes"/>
            </w:pPr>
            <w:r>
              <w:t xml:space="preserve">Lunch is $3.50 per day and must be paid on a monthly or weekly basis. Circle each day that your child will be eating school lunch. You must provide a juice or water for lunch daily along with a morning snack and juice. These will not be provided by the school. Thank you! </w:t>
            </w:r>
          </w:p>
        </w:tc>
      </w:tr>
    </w:tbl>
    <w:p w:rsidR="00FA19D6" w:rsidRDefault="00FA19D6">
      <w:pPr>
        <w:pStyle w:val="NoSpacing"/>
      </w:pPr>
    </w:p>
    <w:sectPr w:rsidR="00FA19D6">
      <w:headerReference w:type="default" r:id="rId9"/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57" w:rsidRDefault="00192C57">
      <w:pPr>
        <w:spacing w:before="0" w:after="0"/>
      </w:pPr>
      <w:r>
        <w:separator/>
      </w:r>
    </w:p>
  </w:endnote>
  <w:endnote w:type="continuationSeparator" w:id="0">
    <w:p w:rsidR="00192C57" w:rsidRDefault="00192C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57" w:rsidRDefault="00192C57">
      <w:pPr>
        <w:spacing w:before="0" w:after="0"/>
      </w:pPr>
      <w:r>
        <w:separator/>
      </w:r>
    </w:p>
  </w:footnote>
  <w:footnote w:type="continuationSeparator" w:id="0">
    <w:p w:rsidR="00192C57" w:rsidRDefault="00192C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02" w:rsidRDefault="00A54502">
    <w:pPr>
      <w:pStyle w:val="Header"/>
    </w:pPr>
    <w:r>
      <w:t>Name____________________________________</w:t>
    </w:r>
    <w:proofErr w:type="gramStart"/>
    <w:r>
      <w:t>_  Teacher</w:t>
    </w:r>
    <w:proofErr w:type="gramEnd"/>
    <w:r>
      <w:t>___________________________ Grade__________________________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1/1/2020"/>
    <w:docVar w:name="WeekStart" w:val="1"/>
  </w:docVars>
  <w:rsids>
    <w:rsidRoot w:val="00192C57"/>
    <w:rsid w:val="00001B66"/>
    <w:rsid w:val="000411EE"/>
    <w:rsid w:val="000C3BF5"/>
    <w:rsid w:val="00150A79"/>
    <w:rsid w:val="001559D1"/>
    <w:rsid w:val="00192C57"/>
    <w:rsid w:val="00322DB2"/>
    <w:rsid w:val="00467496"/>
    <w:rsid w:val="0052129F"/>
    <w:rsid w:val="00604AA7"/>
    <w:rsid w:val="007B4B79"/>
    <w:rsid w:val="00903794"/>
    <w:rsid w:val="0093580E"/>
    <w:rsid w:val="00A54502"/>
    <w:rsid w:val="00AD42EE"/>
    <w:rsid w:val="00B01C77"/>
    <w:rsid w:val="00B81BD4"/>
    <w:rsid w:val="00B831EB"/>
    <w:rsid w:val="00BD5EA1"/>
    <w:rsid w:val="00C64281"/>
    <w:rsid w:val="00C966B4"/>
    <w:rsid w:val="00CB7324"/>
    <w:rsid w:val="00CC07E8"/>
    <w:rsid w:val="00CE42B5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0A6AE8"/>
  <w15:docId w15:val="{0043B211-E620-46F5-B4BF-3E91F89F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yPatrick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1F05-C999-4877-9C1D-B42AEAA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Patrick, Carey</dc:creator>
  <cp:keywords/>
  <cp:lastModifiedBy>Patrick, Carey</cp:lastModifiedBy>
  <cp:revision>2</cp:revision>
  <cp:lastPrinted>2019-01-09T19:24:00Z</cp:lastPrinted>
  <dcterms:created xsi:type="dcterms:W3CDTF">2020-01-23T14:04:00Z</dcterms:created>
  <dcterms:modified xsi:type="dcterms:W3CDTF">2020-01-23T14:04:00Z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